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F0" w:rsidRDefault="00CD4EF0" w:rsidP="00CD4EF0">
      <w:pPr>
        <w:jc w:val="both"/>
        <w:rPr>
          <w:sz w:val="20"/>
        </w:rPr>
      </w:pPr>
    </w:p>
    <w:p w:rsidR="00AE0F26" w:rsidRPr="00A53757" w:rsidRDefault="00950F11" w:rsidP="00AE0F26">
      <w:pPr>
        <w:jc w:val="right"/>
      </w:pPr>
      <w:r w:rsidRPr="00A53757">
        <w:t xml:space="preserve">                                                        </w:t>
      </w:r>
      <w:r w:rsidR="00AE0F26" w:rsidRPr="00A53757">
        <w:t>Федеральное государственное унитарное предприятие «</w:t>
      </w:r>
      <w:r w:rsidR="00B946AB">
        <w:t xml:space="preserve">Государственный </w:t>
      </w:r>
      <w:r w:rsidR="00AE0F26" w:rsidRPr="00A53757">
        <w:t xml:space="preserve">Научно-исследовательский </w:t>
      </w:r>
    </w:p>
    <w:p w:rsidR="00144DD5" w:rsidRDefault="00AE0F26" w:rsidP="00AE0F26">
      <w:pPr>
        <w:jc w:val="right"/>
      </w:pPr>
      <w:r w:rsidRPr="00A53757">
        <w:t>институт авиационных систем»</w:t>
      </w:r>
    </w:p>
    <w:p w:rsidR="00B946AB" w:rsidRPr="00B946AB" w:rsidRDefault="00B946AB" w:rsidP="00AE0F26">
      <w:pPr>
        <w:jc w:val="right"/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84"/>
        <w:gridCol w:w="1178"/>
        <w:gridCol w:w="944"/>
        <w:gridCol w:w="3047"/>
      </w:tblGrid>
      <w:tr w:rsidR="00650A5A" w:rsidRPr="00A53757" w:rsidTr="00C83071">
        <w:trPr>
          <w:trHeight w:val="262"/>
          <w:jc w:val="right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A5A" w:rsidRPr="00A53757" w:rsidRDefault="00650A5A" w:rsidP="00282F63">
            <w:pPr>
              <w:rPr>
                <w:b/>
              </w:rPr>
            </w:pPr>
            <w:r w:rsidRPr="00A53757">
              <w:rPr>
                <w:b/>
              </w:rPr>
              <w:t>от</w:t>
            </w:r>
          </w:p>
        </w:tc>
        <w:tc>
          <w:tcPr>
            <w:tcW w:w="60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left w:w="120" w:type="dxa"/>
              <w:right w:w="120" w:type="dxa"/>
            </w:tcMar>
            <w:hideMark/>
          </w:tcPr>
          <w:p w:rsidR="00650A5A" w:rsidRPr="00A53757" w:rsidRDefault="00650A5A" w:rsidP="00282F63">
            <w:pPr>
              <w:rPr>
                <w:color w:val="FF0000"/>
              </w:rPr>
            </w:pPr>
          </w:p>
        </w:tc>
      </w:tr>
      <w:tr w:rsidR="00650A5A" w:rsidRPr="003A315E" w:rsidTr="00A53757">
        <w:trPr>
          <w:trHeight w:val="133"/>
          <w:jc w:val="right"/>
        </w:trPr>
        <w:tc>
          <w:tcPr>
            <w:tcW w:w="67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A5A" w:rsidRPr="003A315E" w:rsidRDefault="00650A5A" w:rsidP="00282F63">
            <w:pPr>
              <w:jc w:val="center"/>
              <w:rPr>
                <w:sz w:val="16"/>
                <w:szCs w:val="16"/>
              </w:rPr>
            </w:pPr>
            <w:r w:rsidRPr="003A315E">
              <w:rPr>
                <w:sz w:val="16"/>
                <w:szCs w:val="16"/>
              </w:rPr>
              <w:t>Ф.И.О. (полностью)</w:t>
            </w:r>
          </w:p>
        </w:tc>
      </w:tr>
      <w:tr w:rsidR="00650A5A" w:rsidRPr="005E5559" w:rsidTr="00A53757">
        <w:trPr>
          <w:trHeight w:val="288"/>
          <w:jc w:val="right"/>
        </w:trPr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0A5A" w:rsidRPr="00A53757" w:rsidRDefault="00650A5A" w:rsidP="00282F63">
            <w:pPr>
              <w:rPr>
                <w:b/>
              </w:rPr>
            </w:pPr>
            <w:r w:rsidRPr="00A53757">
              <w:rPr>
                <w:b/>
              </w:rPr>
              <w:t>Паспортные данные: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0A5A" w:rsidRPr="00A53757" w:rsidRDefault="00650A5A" w:rsidP="00282F63">
            <w:pPr>
              <w:rPr>
                <w:color w:val="FF0000"/>
              </w:rPr>
            </w:pPr>
          </w:p>
        </w:tc>
      </w:tr>
      <w:tr w:rsidR="00650A5A" w:rsidRPr="003A315E" w:rsidTr="00AE1902">
        <w:trPr>
          <w:trHeight w:val="151"/>
          <w:jc w:val="right"/>
        </w:trPr>
        <w:tc>
          <w:tcPr>
            <w:tcW w:w="67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0A5A" w:rsidRPr="003A315E" w:rsidRDefault="00650A5A" w:rsidP="00282F63">
            <w:pPr>
              <w:jc w:val="both"/>
              <w:rPr>
                <w:sz w:val="16"/>
                <w:szCs w:val="16"/>
              </w:rPr>
            </w:pPr>
            <w:r w:rsidRPr="003A315E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</w:t>
            </w:r>
            <w:r w:rsidRPr="003A315E">
              <w:rPr>
                <w:sz w:val="16"/>
                <w:szCs w:val="16"/>
              </w:rPr>
              <w:t>серия, номер паспорта</w:t>
            </w:r>
          </w:p>
        </w:tc>
      </w:tr>
      <w:tr w:rsidR="00A53757" w:rsidRPr="005E5559" w:rsidTr="00A53757">
        <w:trPr>
          <w:trHeight w:val="288"/>
          <w:jc w:val="right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A53757" w:rsidRPr="00A53757" w:rsidRDefault="00A53757" w:rsidP="00A53757">
            <w:r w:rsidRPr="00A53757">
              <w:t>выдан</w:t>
            </w:r>
          </w:p>
        </w:tc>
        <w:tc>
          <w:tcPr>
            <w:tcW w:w="51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3757" w:rsidRPr="00A53757" w:rsidRDefault="00A53757" w:rsidP="00A53757">
            <w:pPr>
              <w:rPr>
                <w:color w:val="FF0000"/>
              </w:rPr>
            </w:pPr>
          </w:p>
        </w:tc>
      </w:tr>
      <w:tr w:rsidR="00650A5A" w:rsidRPr="003A315E" w:rsidTr="00C83071">
        <w:trPr>
          <w:trHeight w:val="209"/>
          <w:jc w:val="right"/>
        </w:trPr>
        <w:tc>
          <w:tcPr>
            <w:tcW w:w="672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650A5A" w:rsidRPr="003A315E" w:rsidRDefault="00650A5A" w:rsidP="00282F63">
            <w:pPr>
              <w:jc w:val="center"/>
              <w:rPr>
                <w:sz w:val="16"/>
                <w:szCs w:val="16"/>
              </w:rPr>
            </w:pPr>
            <w:r w:rsidRPr="003A315E">
              <w:rPr>
                <w:sz w:val="16"/>
                <w:szCs w:val="16"/>
              </w:rPr>
              <w:t>кем и когда выдан паспорт</w:t>
            </w:r>
          </w:p>
        </w:tc>
      </w:tr>
      <w:tr w:rsidR="00650A5A" w:rsidRPr="00E17287" w:rsidTr="00B946AB">
        <w:trPr>
          <w:trHeight w:val="288"/>
          <w:jc w:val="right"/>
        </w:trPr>
        <w:tc>
          <w:tcPr>
            <w:tcW w:w="67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50A5A" w:rsidRPr="00E17287" w:rsidRDefault="00650A5A" w:rsidP="00282F63">
            <w:pPr>
              <w:rPr>
                <w:color w:val="FF0000"/>
                <w:sz w:val="28"/>
                <w:szCs w:val="28"/>
              </w:rPr>
            </w:pPr>
          </w:p>
        </w:tc>
      </w:tr>
      <w:tr w:rsidR="00650A5A" w:rsidRPr="00E17287" w:rsidTr="00B946AB">
        <w:trPr>
          <w:trHeight w:val="288"/>
          <w:jc w:val="right"/>
        </w:trPr>
        <w:tc>
          <w:tcPr>
            <w:tcW w:w="672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650A5A" w:rsidRPr="00A53757" w:rsidRDefault="00B946AB" w:rsidP="00B946AB">
            <w:pPr>
              <w:jc w:val="center"/>
              <w:rPr>
                <w:color w:val="FF0000"/>
              </w:rPr>
            </w:pPr>
            <w:r w:rsidRPr="003A315E">
              <w:rPr>
                <w:sz w:val="16"/>
                <w:szCs w:val="16"/>
              </w:rPr>
              <w:t>контактный телефон, с указанием кода города (оператора связи)</w:t>
            </w:r>
          </w:p>
        </w:tc>
      </w:tr>
      <w:tr w:rsidR="00B946AB" w:rsidRPr="00E17287" w:rsidTr="00B946AB">
        <w:trPr>
          <w:trHeight w:val="132"/>
          <w:jc w:val="right"/>
        </w:trPr>
        <w:tc>
          <w:tcPr>
            <w:tcW w:w="67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946AB" w:rsidRPr="003A315E" w:rsidRDefault="00B946AB" w:rsidP="00B946AB">
            <w:pPr>
              <w:jc w:val="center"/>
              <w:rPr>
                <w:sz w:val="16"/>
                <w:szCs w:val="16"/>
              </w:rPr>
            </w:pPr>
          </w:p>
        </w:tc>
      </w:tr>
      <w:tr w:rsidR="00B946AB" w:rsidRPr="00E17287" w:rsidTr="00B946AB">
        <w:trPr>
          <w:trHeight w:val="132"/>
          <w:jc w:val="right"/>
        </w:trPr>
        <w:tc>
          <w:tcPr>
            <w:tcW w:w="67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946AB" w:rsidRPr="003A315E" w:rsidRDefault="00B946AB" w:rsidP="00B94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</w:t>
            </w:r>
          </w:p>
        </w:tc>
      </w:tr>
      <w:tr w:rsidR="00650A5A" w:rsidRPr="00E17287" w:rsidTr="00C83071">
        <w:trPr>
          <w:trHeight w:val="288"/>
          <w:jc w:val="right"/>
        </w:trPr>
        <w:tc>
          <w:tcPr>
            <w:tcW w:w="672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650A5A" w:rsidRPr="00E17287" w:rsidRDefault="00ED2F12" w:rsidP="00B946AB">
            <w:pPr>
              <w:rPr>
                <w:color w:val="FF0000"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</w:tc>
      </w:tr>
      <w:tr w:rsidR="00650A5A" w:rsidRPr="00E17287" w:rsidTr="00AE1902">
        <w:trPr>
          <w:trHeight w:val="350"/>
          <w:jc w:val="right"/>
        </w:trPr>
        <w:tc>
          <w:tcPr>
            <w:tcW w:w="3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50A5A" w:rsidRPr="00E17287" w:rsidRDefault="00650A5A" w:rsidP="00282F63">
            <w:pPr>
              <w:rPr>
                <w:b/>
              </w:rPr>
            </w:pPr>
            <w:r w:rsidRPr="00E17287">
              <w:rPr>
                <w:b/>
              </w:rPr>
              <w:t>Проживающего (ей) по адресу: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0A5A" w:rsidRPr="00A53757" w:rsidRDefault="00650A5A" w:rsidP="00282F63">
            <w:pPr>
              <w:rPr>
                <w:color w:val="FF0000"/>
              </w:rPr>
            </w:pPr>
          </w:p>
        </w:tc>
      </w:tr>
      <w:tr w:rsidR="00650A5A" w:rsidRPr="00E17287" w:rsidTr="00C83071">
        <w:trPr>
          <w:trHeight w:val="288"/>
          <w:jc w:val="right"/>
        </w:trPr>
        <w:tc>
          <w:tcPr>
            <w:tcW w:w="67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0A5A" w:rsidRPr="00A53757" w:rsidRDefault="00650A5A" w:rsidP="00650A5A">
            <w:pPr>
              <w:rPr>
                <w:color w:val="FF0000"/>
              </w:rPr>
            </w:pPr>
          </w:p>
        </w:tc>
      </w:tr>
      <w:tr w:rsidR="00B946AB" w:rsidRPr="00E17287" w:rsidTr="00C83071">
        <w:trPr>
          <w:trHeight w:val="288"/>
          <w:jc w:val="right"/>
        </w:trPr>
        <w:tc>
          <w:tcPr>
            <w:tcW w:w="67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946AB" w:rsidRPr="00A53757" w:rsidRDefault="00B946AB" w:rsidP="00650A5A">
            <w:pPr>
              <w:rPr>
                <w:color w:val="FF0000"/>
              </w:rPr>
            </w:pPr>
          </w:p>
        </w:tc>
      </w:tr>
      <w:tr w:rsidR="00650A5A" w:rsidRPr="003A315E" w:rsidTr="00C83071">
        <w:trPr>
          <w:trHeight w:val="288"/>
          <w:jc w:val="right"/>
        </w:trPr>
        <w:tc>
          <w:tcPr>
            <w:tcW w:w="672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650A5A" w:rsidRPr="003A315E" w:rsidRDefault="00650A5A" w:rsidP="00282F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4EF0" w:rsidRPr="00A53757" w:rsidRDefault="00CD4EF0" w:rsidP="00CD4EF0">
      <w:pPr>
        <w:jc w:val="center"/>
        <w:rPr>
          <w:b/>
        </w:rPr>
      </w:pPr>
      <w:r w:rsidRPr="00A53757">
        <w:rPr>
          <w:b/>
        </w:rPr>
        <w:t>ЗАЯВЛЕНИЕ</w:t>
      </w:r>
    </w:p>
    <w:p w:rsidR="00CD4EF0" w:rsidRPr="00A53757" w:rsidRDefault="00CD4EF0" w:rsidP="00CD4EF0">
      <w:pPr>
        <w:jc w:val="both"/>
      </w:pPr>
    </w:p>
    <w:p w:rsidR="00650A5A" w:rsidRPr="00A53757" w:rsidRDefault="00BA2F45" w:rsidP="00650A5A">
      <w:pPr>
        <w:autoSpaceDE w:val="0"/>
        <w:autoSpaceDN w:val="0"/>
        <w:adjustRightInd w:val="0"/>
        <w:ind w:right="140" w:firstLine="709"/>
        <w:jc w:val="both"/>
        <w:rPr>
          <w:color w:val="FF0000"/>
        </w:rPr>
      </w:pPr>
      <w:r w:rsidRPr="00A53757">
        <w:t>Прошу</w:t>
      </w:r>
      <w:r w:rsidR="00650A5A" w:rsidRPr="00A53757">
        <w:t xml:space="preserve"> заключить со мной договор о целевом обучении  </w:t>
      </w:r>
    </w:p>
    <w:tbl>
      <w:tblPr>
        <w:tblW w:w="9889" w:type="dxa"/>
        <w:tblBorders>
          <w:bottom w:val="single" w:sz="4" w:space="0" w:color="FF0000"/>
        </w:tblBorders>
        <w:tblLook w:val="04A0" w:firstRow="1" w:lastRow="0" w:firstColumn="1" w:lastColumn="0" w:noHBand="0" w:noVBand="1"/>
      </w:tblPr>
      <w:tblGrid>
        <w:gridCol w:w="392"/>
        <w:gridCol w:w="4552"/>
        <w:gridCol w:w="4945"/>
      </w:tblGrid>
      <w:tr w:rsidR="00650A5A" w:rsidRPr="00A53757" w:rsidTr="00C83071">
        <w:trPr>
          <w:trHeight w:val="319"/>
        </w:trPr>
        <w:tc>
          <w:tcPr>
            <w:tcW w:w="9889" w:type="dxa"/>
            <w:gridSpan w:val="3"/>
            <w:tcBorders>
              <w:bottom w:val="single" w:sz="4" w:space="0" w:color="000000"/>
            </w:tcBorders>
          </w:tcPr>
          <w:p w:rsidR="00650A5A" w:rsidRPr="00A53757" w:rsidRDefault="00991BFE" w:rsidP="00282F63">
            <w:pPr>
              <w:autoSpaceDE w:val="0"/>
              <w:autoSpaceDN w:val="0"/>
              <w:adjustRightInd w:val="0"/>
              <w:ind w:right="140"/>
              <w:jc w:val="center"/>
            </w:pPr>
            <w:r w:rsidRPr="00A53757">
              <w:t>поступления по квоте целевого приема</w:t>
            </w:r>
          </w:p>
        </w:tc>
      </w:tr>
      <w:tr w:rsidR="00650A5A" w:rsidRPr="00BC4451" w:rsidTr="00C83071">
        <w:trPr>
          <w:trHeight w:val="227"/>
        </w:trPr>
        <w:tc>
          <w:tcPr>
            <w:tcW w:w="9889" w:type="dxa"/>
            <w:gridSpan w:val="3"/>
            <w:tcBorders>
              <w:top w:val="single" w:sz="4" w:space="0" w:color="000000"/>
              <w:bottom w:val="nil"/>
            </w:tcBorders>
          </w:tcPr>
          <w:p w:rsidR="00650A5A" w:rsidRPr="0042440A" w:rsidRDefault="00463E26" w:rsidP="004244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440A">
              <w:rPr>
                <w:sz w:val="16"/>
                <w:szCs w:val="16"/>
              </w:rPr>
              <w:t>(с правом поступления по квоте целевого приема/без права поступления по квоте целевого приема. Выбрать нужное)</w:t>
            </w:r>
          </w:p>
        </w:tc>
      </w:tr>
      <w:tr w:rsidR="0042440A" w:rsidRPr="00BC4451" w:rsidTr="00C83071">
        <w:tc>
          <w:tcPr>
            <w:tcW w:w="392" w:type="dxa"/>
            <w:tcBorders>
              <w:top w:val="nil"/>
              <w:bottom w:val="single" w:sz="4" w:space="0" w:color="000000"/>
            </w:tcBorders>
          </w:tcPr>
          <w:p w:rsidR="0042440A" w:rsidRPr="00A53757" w:rsidRDefault="0042440A" w:rsidP="00282F63">
            <w:pPr>
              <w:autoSpaceDE w:val="0"/>
              <w:autoSpaceDN w:val="0"/>
              <w:adjustRightInd w:val="0"/>
            </w:pPr>
            <w:r w:rsidRPr="00A53757">
              <w:t>в</w:t>
            </w:r>
          </w:p>
        </w:tc>
        <w:tc>
          <w:tcPr>
            <w:tcW w:w="9497" w:type="dxa"/>
            <w:gridSpan w:val="2"/>
            <w:tcBorders>
              <w:top w:val="nil"/>
              <w:bottom w:val="single" w:sz="4" w:space="0" w:color="000000"/>
            </w:tcBorders>
          </w:tcPr>
          <w:p w:rsidR="0042440A" w:rsidRPr="00A53757" w:rsidRDefault="0042440A" w:rsidP="00282F63">
            <w:pPr>
              <w:autoSpaceDE w:val="0"/>
              <w:autoSpaceDN w:val="0"/>
              <w:adjustRightInd w:val="0"/>
            </w:pPr>
          </w:p>
        </w:tc>
      </w:tr>
      <w:tr w:rsidR="00463E26" w:rsidRPr="00BC4451" w:rsidTr="00C83071">
        <w:tc>
          <w:tcPr>
            <w:tcW w:w="9889" w:type="dxa"/>
            <w:gridSpan w:val="3"/>
            <w:tcBorders>
              <w:top w:val="single" w:sz="4" w:space="0" w:color="000000"/>
              <w:bottom w:val="nil"/>
            </w:tcBorders>
          </w:tcPr>
          <w:p w:rsidR="00463E26" w:rsidRPr="0042440A" w:rsidRDefault="00B946AB" w:rsidP="00B94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</w:t>
            </w:r>
            <w:r w:rsidR="0042440A" w:rsidRPr="0042440A">
              <w:rPr>
                <w:sz w:val="16"/>
                <w:szCs w:val="16"/>
              </w:rPr>
              <w:t>аименова</w:t>
            </w:r>
            <w:r>
              <w:rPr>
                <w:sz w:val="16"/>
                <w:szCs w:val="16"/>
              </w:rPr>
              <w:t>ние образовательной организации</w:t>
            </w:r>
            <w:r w:rsidR="0042440A" w:rsidRPr="0042440A">
              <w:rPr>
                <w:sz w:val="16"/>
                <w:szCs w:val="16"/>
              </w:rPr>
              <w:t>)</w:t>
            </w:r>
          </w:p>
        </w:tc>
      </w:tr>
      <w:tr w:rsidR="0042440A" w:rsidRPr="0042440A" w:rsidTr="00D34A5A">
        <w:tc>
          <w:tcPr>
            <w:tcW w:w="4944" w:type="dxa"/>
            <w:gridSpan w:val="2"/>
            <w:tcBorders>
              <w:top w:val="nil"/>
              <w:bottom w:val="nil"/>
            </w:tcBorders>
          </w:tcPr>
          <w:p w:rsidR="0042440A" w:rsidRPr="00A53757" w:rsidRDefault="0042440A" w:rsidP="00282F63">
            <w:pPr>
              <w:autoSpaceDE w:val="0"/>
              <w:autoSpaceDN w:val="0"/>
              <w:adjustRightInd w:val="0"/>
            </w:pPr>
            <w:r w:rsidRPr="00A53757">
              <w:t>по направлению (-ям) подготовки</w:t>
            </w:r>
            <w:r w:rsidR="00D34A5A" w:rsidRPr="00A53757">
              <w:t>:</w:t>
            </w:r>
          </w:p>
        </w:tc>
        <w:tc>
          <w:tcPr>
            <w:tcW w:w="4945" w:type="dxa"/>
            <w:tcBorders>
              <w:top w:val="nil"/>
              <w:bottom w:val="single" w:sz="4" w:space="0" w:color="auto"/>
            </w:tcBorders>
          </w:tcPr>
          <w:p w:rsidR="0042440A" w:rsidRPr="00A53757" w:rsidRDefault="0042440A" w:rsidP="00282F63">
            <w:pPr>
              <w:autoSpaceDE w:val="0"/>
              <w:autoSpaceDN w:val="0"/>
              <w:adjustRightInd w:val="0"/>
            </w:pPr>
          </w:p>
        </w:tc>
      </w:tr>
      <w:tr w:rsidR="0042440A" w:rsidRPr="00BC4451" w:rsidTr="00C83071">
        <w:tc>
          <w:tcPr>
            <w:tcW w:w="9889" w:type="dxa"/>
            <w:gridSpan w:val="3"/>
            <w:tcBorders>
              <w:top w:val="nil"/>
              <w:bottom w:val="single" w:sz="4" w:space="0" w:color="000000"/>
            </w:tcBorders>
          </w:tcPr>
          <w:p w:rsidR="0042440A" w:rsidRPr="00A53757" w:rsidRDefault="0042440A" w:rsidP="00282F63">
            <w:pPr>
              <w:autoSpaceDE w:val="0"/>
              <w:autoSpaceDN w:val="0"/>
              <w:adjustRightInd w:val="0"/>
              <w:ind w:left="-108"/>
            </w:pPr>
          </w:p>
        </w:tc>
      </w:tr>
      <w:tr w:rsidR="00D34A5A" w:rsidRPr="00BC4451" w:rsidTr="00C83071">
        <w:tc>
          <w:tcPr>
            <w:tcW w:w="9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34A5A" w:rsidRPr="00A53757" w:rsidRDefault="00D34A5A" w:rsidP="00282F63">
            <w:pPr>
              <w:autoSpaceDE w:val="0"/>
              <w:autoSpaceDN w:val="0"/>
              <w:adjustRightInd w:val="0"/>
              <w:ind w:left="-108"/>
            </w:pPr>
          </w:p>
        </w:tc>
      </w:tr>
      <w:tr w:rsidR="00D34A5A" w:rsidRPr="00BC4451" w:rsidTr="00C83071">
        <w:tc>
          <w:tcPr>
            <w:tcW w:w="98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34A5A" w:rsidRPr="00A53757" w:rsidRDefault="00D34A5A" w:rsidP="00282F63">
            <w:pPr>
              <w:autoSpaceDE w:val="0"/>
              <w:autoSpaceDN w:val="0"/>
              <w:adjustRightInd w:val="0"/>
              <w:ind w:left="-108"/>
            </w:pPr>
          </w:p>
        </w:tc>
      </w:tr>
    </w:tbl>
    <w:p w:rsidR="00650A5A" w:rsidRPr="006E09DC" w:rsidRDefault="00650A5A" w:rsidP="00650A5A">
      <w:pPr>
        <w:autoSpaceDE w:val="0"/>
        <w:autoSpaceDN w:val="0"/>
        <w:adjustRightInd w:val="0"/>
        <w:ind w:left="-142"/>
        <w:rPr>
          <w:sz w:val="12"/>
          <w:szCs w:val="12"/>
        </w:rPr>
      </w:pPr>
    </w:p>
    <w:p w:rsidR="00AE1902" w:rsidRPr="00A53757" w:rsidRDefault="00530BA3" w:rsidP="00AE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903" w:rsidRPr="00A53757">
        <w:rPr>
          <w:rFonts w:ascii="Times New Roman" w:hAnsi="Times New Roman" w:cs="Times New Roman"/>
          <w:sz w:val="24"/>
          <w:szCs w:val="24"/>
        </w:rPr>
        <w:t>Настоящим выражаю добровольное согласие на использование, обработку и хранение моих персональных данных в соответствии с Федеральным законом от 27.07.2006 № 152-ФЗ «О персональных данных</w:t>
      </w:r>
      <w:r w:rsidR="006005AE" w:rsidRPr="00A53757">
        <w:rPr>
          <w:rFonts w:ascii="Times New Roman" w:hAnsi="Times New Roman" w:cs="Times New Roman"/>
          <w:sz w:val="24"/>
          <w:szCs w:val="24"/>
        </w:rPr>
        <w:t>» для реализации</w:t>
      </w:r>
      <w:r w:rsidRPr="00A53757">
        <w:rPr>
          <w:rFonts w:ascii="Times New Roman" w:hAnsi="Times New Roman" w:cs="Times New Roman"/>
          <w:sz w:val="24"/>
          <w:szCs w:val="24"/>
        </w:rPr>
        <w:t xml:space="preserve"> </w:t>
      </w:r>
      <w:r w:rsidR="00586653" w:rsidRPr="00A53757">
        <w:rPr>
          <w:rFonts w:ascii="Times New Roman" w:hAnsi="Times New Roman" w:cs="Times New Roman"/>
          <w:sz w:val="24"/>
          <w:szCs w:val="24"/>
        </w:rPr>
        <w:t>для заключен</w:t>
      </w:r>
      <w:r w:rsidR="00800578" w:rsidRPr="00A53757">
        <w:rPr>
          <w:rFonts w:ascii="Times New Roman" w:hAnsi="Times New Roman" w:cs="Times New Roman"/>
          <w:sz w:val="24"/>
          <w:szCs w:val="24"/>
        </w:rPr>
        <w:t>ия</w:t>
      </w:r>
      <w:r w:rsidRPr="00A53757">
        <w:rPr>
          <w:rFonts w:ascii="Times New Roman" w:hAnsi="Times New Roman" w:cs="Times New Roman"/>
          <w:sz w:val="24"/>
          <w:szCs w:val="24"/>
        </w:rPr>
        <w:t xml:space="preserve"> и исполнения </w:t>
      </w:r>
      <w:r w:rsidR="00800578" w:rsidRPr="00A53757">
        <w:rPr>
          <w:rFonts w:ascii="Times New Roman" w:hAnsi="Times New Roman" w:cs="Times New Roman"/>
          <w:sz w:val="24"/>
          <w:szCs w:val="24"/>
        </w:rPr>
        <w:t>договора о целевом обучении</w:t>
      </w:r>
      <w:r w:rsidR="00D16EF9" w:rsidRPr="00A53757">
        <w:rPr>
          <w:rFonts w:ascii="Times New Roman" w:hAnsi="Times New Roman" w:cs="Times New Roman"/>
          <w:sz w:val="24"/>
          <w:szCs w:val="24"/>
        </w:rPr>
        <w:t>; вы</w:t>
      </w:r>
      <w:bookmarkStart w:id="0" w:name="_GoBack"/>
      <w:bookmarkEnd w:id="0"/>
      <w:r w:rsidR="00D16EF9" w:rsidRPr="00A53757">
        <w:rPr>
          <w:rFonts w:ascii="Times New Roman" w:hAnsi="Times New Roman" w:cs="Times New Roman"/>
          <w:sz w:val="24"/>
          <w:szCs w:val="24"/>
        </w:rPr>
        <w:t>ражаю согласие</w:t>
      </w:r>
      <w:r w:rsidR="00800578" w:rsidRPr="00A53757">
        <w:rPr>
          <w:rFonts w:ascii="Times New Roman" w:hAnsi="Times New Roman" w:cs="Times New Roman"/>
          <w:sz w:val="24"/>
          <w:szCs w:val="24"/>
        </w:rPr>
        <w:t xml:space="preserve"> на получение информации об успеваемости в организации, осуществляющей образовательную деятельность по образовательным программам высшего образования</w:t>
      </w:r>
      <w:r w:rsidR="00AE1902" w:rsidRPr="00A53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902" w:rsidRPr="00A53757" w:rsidRDefault="00AE1902" w:rsidP="00AE1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757">
        <w:rPr>
          <w:rFonts w:ascii="Times New Roman" w:hAnsi="Times New Roman" w:cs="Times New Roman"/>
          <w:sz w:val="24"/>
          <w:szCs w:val="24"/>
        </w:rPr>
        <w:t xml:space="preserve">По окончанию целевого обучения (в соответствии с условиями договора целевого обучения) обязуюсь заключить трудовой договор о работе по должности, указанной в договоре о целевом обучении </w:t>
      </w:r>
      <w:r w:rsidR="00BA2F45" w:rsidRPr="00A53757">
        <w:rPr>
          <w:rFonts w:ascii="Times New Roman" w:hAnsi="Times New Roman" w:cs="Times New Roman"/>
          <w:sz w:val="24"/>
          <w:szCs w:val="24"/>
        </w:rPr>
        <w:t xml:space="preserve">и </w:t>
      </w:r>
      <w:r w:rsidRPr="00A53757">
        <w:rPr>
          <w:rFonts w:ascii="Times New Roman" w:hAnsi="Times New Roman" w:cs="Times New Roman"/>
          <w:sz w:val="24"/>
          <w:szCs w:val="24"/>
        </w:rPr>
        <w:t>отработать на предприятии не менее 3-х лет.</w:t>
      </w:r>
    </w:p>
    <w:p w:rsidR="00CD4EF0" w:rsidRPr="006E09DC" w:rsidRDefault="00CD4EF0" w:rsidP="00A77903">
      <w:pPr>
        <w:pStyle w:val="ConsPlusNonformat"/>
        <w:ind w:right="281" w:firstLine="72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650A5A" w:rsidRPr="00A53757" w:rsidRDefault="00650A5A" w:rsidP="00650A5A">
      <w:pPr>
        <w:pStyle w:val="ConsPlusNonformat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A53757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0" w:type="auto"/>
        <w:tblBorders>
          <w:bottom w:val="single" w:sz="4" w:space="0" w:color="FF0000"/>
          <w:insideH w:val="single" w:sz="4" w:space="0" w:color="FF0000"/>
        </w:tblBorders>
        <w:tblLook w:val="04A0" w:firstRow="1" w:lastRow="0" w:firstColumn="1" w:lastColumn="0" w:noHBand="0" w:noVBand="1"/>
      </w:tblPr>
      <w:tblGrid>
        <w:gridCol w:w="392"/>
        <w:gridCol w:w="706"/>
        <w:gridCol w:w="425"/>
        <w:gridCol w:w="2774"/>
        <w:gridCol w:w="283"/>
        <w:gridCol w:w="838"/>
        <w:gridCol w:w="4219"/>
      </w:tblGrid>
      <w:tr w:rsidR="00AE0F26" w:rsidRPr="00A53757" w:rsidTr="00A53757">
        <w:tc>
          <w:tcPr>
            <w:tcW w:w="9637" w:type="dxa"/>
            <w:gridSpan w:val="7"/>
            <w:tcBorders>
              <w:top w:val="nil"/>
              <w:bottom w:val="single" w:sz="4" w:space="0" w:color="000000"/>
            </w:tcBorders>
          </w:tcPr>
          <w:p w:rsidR="00AE0F26" w:rsidRPr="00A53757" w:rsidRDefault="00AE0F26" w:rsidP="00AE0F26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57">
              <w:rPr>
                <w:rFonts w:ascii="Times New Roman" w:hAnsi="Times New Roman" w:cs="Times New Roman"/>
                <w:sz w:val="24"/>
                <w:szCs w:val="24"/>
              </w:rPr>
              <w:t>Сканированную копию паспорта (1 стр. и страница с регистрацией)</w:t>
            </w:r>
            <w:r w:rsidR="00B9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6AB" w:rsidRPr="00B946AB">
              <w:rPr>
                <w:rFonts w:ascii="Times New Roman" w:hAnsi="Times New Roman" w:cs="Times New Roman"/>
                <w:sz w:val="22"/>
                <w:szCs w:val="22"/>
              </w:rPr>
              <w:t>(образец)</w:t>
            </w:r>
          </w:p>
        </w:tc>
      </w:tr>
      <w:tr w:rsidR="00B946AB" w:rsidRPr="00A53757" w:rsidTr="00A53757">
        <w:tc>
          <w:tcPr>
            <w:tcW w:w="9637" w:type="dxa"/>
            <w:gridSpan w:val="7"/>
            <w:tcBorders>
              <w:top w:val="nil"/>
              <w:bottom w:val="single" w:sz="4" w:space="0" w:color="000000"/>
            </w:tcBorders>
          </w:tcPr>
          <w:p w:rsidR="00B946AB" w:rsidRPr="00A53757" w:rsidRDefault="00B946AB" w:rsidP="00AE0F26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AB" w:rsidRPr="00A53757" w:rsidTr="00A53757">
        <w:tc>
          <w:tcPr>
            <w:tcW w:w="9637" w:type="dxa"/>
            <w:gridSpan w:val="7"/>
            <w:tcBorders>
              <w:top w:val="nil"/>
              <w:bottom w:val="single" w:sz="4" w:space="0" w:color="000000"/>
            </w:tcBorders>
          </w:tcPr>
          <w:p w:rsidR="00B946AB" w:rsidRPr="00A53757" w:rsidRDefault="00B946AB" w:rsidP="00AE0F26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5A" w:rsidRPr="00BC4451" w:rsidTr="00A53757">
        <w:tc>
          <w:tcPr>
            <w:tcW w:w="9637" w:type="dxa"/>
            <w:gridSpan w:val="7"/>
            <w:tcBorders>
              <w:top w:val="single" w:sz="4" w:space="0" w:color="000000"/>
              <w:bottom w:val="nil"/>
            </w:tcBorders>
          </w:tcPr>
          <w:p w:rsidR="00650A5A" w:rsidRPr="00AE0F26" w:rsidRDefault="00650A5A" w:rsidP="00282F63">
            <w:pPr>
              <w:pStyle w:val="ConsPlusNonformat"/>
              <w:ind w:hanging="1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5A" w:rsidRPr="00BC4451" w:rsidTr="00A53757">
        <w:tc>
          <w:tcPr>
            <w:tcW w:w="392" w:type="dxa"/>
            <w:tcBorders>
              <w:top w:val="nil"/>
              <w:bottom w:val="nil"/>
            </w:tcBorders>
          </w:tcPr>
          <w:p w:rsidR="00650A5A" w:rsidRPr="00A53757" w:rsidRDefault="00650A5A" w:rsidP="00282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37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650A5A" w:rsidRPr="00A53757" w:rsidRDefault="00650A5A" w:rsidP="00A537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50A5A" w:rsidRPr="00A53757" w:rsidRDefault="00650A5A" w:rsidP="00282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3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650A5A" w:rsidRPr="00A53757" w:rsidRDefault="00650A5A" w:rsidP="00282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</w:tcPr>
          <w:p w:rsidR="00650A5A" w:rsidRPr="00A53757" w:rsidRDefault="00BA2F45" w:rsidP="00650A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37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50A5A" w:rsidRPr="00A537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650A5A" w:rsidRPr="00A53757" w:rsidRDefault="00650A5A" w:rsidP="00282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5A" w:rsidRPr="00BC4451" w:rsidTr="00A53757">
        <w:tc>
          <w:tcPr>
            <w:tcW w:w="9637" w:type="dxa"/>
            <w:gridSpan w:val="7"/>
            <w:tcBorders>
              <w:top w:val="nil"/>
              <w:bottom w:val="nil"/>
            </w:tcBorders>
          </w:tcPr>
          <w:p w:rsidR="00650A5A" w:rsidRPr="00BC4451" w:rsidRDefault="00650A5A" w:rsidP="00282F6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C44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(подпись заявителя)</w:t>
            </w:r>
          </w:p>
        </w:tc>
      </w:tr>
      <w:tr w:rsidR="00650A5A" w:rsidRPr="00BC4451" w:rsidTr="00A53757">
        <w:tc>
          <w:tcPr>
            <w:tcW w:w="4580" w:type="dxa"/>
            <w:gridSpan w:val="5"/>
            <w:tcBorders>
              <w:top w:val="nil"/>
              <w:bottom w:val="nil"/>
            </w:tcBorders>
          </w:tcPr>
          <w:p w:rsidR="00650A5A" w:rsidRPr="00A53757" w:rsidRDefault="00650A5A" w:rsidP="00282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3757"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заявителя*</w:t>
            </w:r>
          </w:p>
        </w:tc>
        <w:tc>
          <w:tcPr>
            <w:tcW w:w="5057" w:type="dxa"/>
            <w:gridSpan w:val="2"/>
            <w:tcBorders>
              <w:top w:val="nil"/>
              <w:bottom w:val="nil"/>
            </w:tcBorders>
          </w:tcPr>
          <w:p w:rsidR="00650A5A" w:rsidRPr="00BC4451" w:rsidRDefault="00650A5A" w:rsidP="00282F6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A5A" w:rsidRPr="00BC4451" w:rsidTr="00A53757">
        <w:tc>
          <w:tcPr>
            <w:tcW w:w="9637" w:type="dxa"/>
            <w:gridSpan w:val="7"/>
            <w:tcBorders>
              <w:top w:val="nil"/>
              <w:bottom w:val="single" w:sz="4" w:space="0" w:color="000000"/>
            </w:tcBorders>
          </w:tcPr>
          <w:p w:rsidR="00650A5A" w:rsidRPr="00B946AB" w:rsidRDefault="00650A5A" w:rsidP="00282F63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0A5A" w:rsidRPr="00BC4451" w:rsidTr="00A53757">
        <w:tc>
          <w:tcPr>
            <w:tcW w:w="9637" w:type="dxa"/>
            <w:gridSpan w:val="7"/>
            <w:tcBorders>
              <w:top w:val="single" w:sz="4" w:space="0" w:color="000000"/>
              <w:bottom w:val="nil"/>
            </w:tcBorders>
          </w:tcPr>
          <w:p w:rsidR="00650A5A" w:rsidRPr="00B946AB" w:rsidRDefault="00650A5A" w:rsidP="00282F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6AB">
              <w:rPr>
                <w:rFonts w:ascii="Times New Roman" w:hAnsi="Times New Roman" w:cs="Times New Roman"/>
                <w:sz w:val="16"/>
                <w:szCs w:val="16"/>
              </w:rPr>
              <w:t>(указать документ, подтверждающий полномочия представителя гражданина в установленном законом порядке)</w:t>
            </w:r>
          </w:p>
        </w:tc>
      </w:tr>
      <w:tr w:rsidR="00650A5A" w:rsidRPr="00BC4451" w:rsidTr="00A53757">
        <w:tc>
          <w:tcPr>
            <w:tcW w:w="9637" w:type="dxa"/>
            <w:gridSpan w:val="7"/>
            <w:tcBorders>
              <w:top w:val="nil"/>
              <w:bottom w:val="single" w:sz="4" w:space="0" w:color="000000"/>
            </w:tcBorders>
          </w:tcPr>
          <w:p w:rsidR="00650A5A" w:rsidRPr="00B946AB" w:rsidRDefault="00650A5A" w:rsidP="00282F63">
            <w:pPr>
              <w:pStyle w:val="ConsPlusNonformat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0A5A" w:rsidRPr="00BC4451" w:rsidTr="00A53757">
        <w:tc>
          <w:tcPr>
            <w:tcW w:w="963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50A5A" w:rsidRPr="00BC4451" w:rsidRDefault="00650A5A" w:rsidP="00282F63">
            <w:pPr>
              <w:pStyle w:val="ConsPlusNonformat"/>
              <w:ind w:left="42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50A5A" w:rsidRPr="00BC4451" w:rsidTr="00A53757">
        <w:tc>
          <w:tcPr>
            <w:tcW w:w="392" w:type="dxa"/>
            <w:tcBorders>
              <w:top w:val="single" w:sz="4" w:space="0" w:color="000000"/>
              <w:bottom w:val="nil"/>
            </w:tcBorders>
          </w:tcPr>
          <w:p w:rsidR="00650A5A" w:rsidRPr="00B946AB" w:rsidRDefault="00650A5A" w:rsidP="00282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auto"/>
            </w:tcBorders>
          </w:tcPr>
          <w:p w:rsidR="00650A5A" w:rsidRPr="00B946AB" w:rsidRDefault="00650A5A" w:rsidP="00282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nil"/>
            </w:tcBorders>
          </w:tcPr>
          <w:p w:rsidR="00650A5A" w:rsidRPr="00B946AB" w:rsidRDefault="00650A5A" w:rsidP="00282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4" w:type="dxa"/>
            <w:tcBorders>
              <w:top w:val="single" w:sz="4" w:space="0" w:color="000000"/>
              <w:bottom w:val="single" w:sz="4" w:space="0" w:color="auto"/>
            </w:tcBorders>
          </w:tcPr>
          <w:p w:rsidR="00650A5A" w:rsidRPr="00B946AB" w:rsidRDefault="00650A5A" w:rsidP="00282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bottom w:val="nil"/>
            </w:tcBorders>
          </w:tcPr>
          <w:p w:rsidR="00650A5A" w:rsidRPr="00B946AB" w:rsidRDefault="00650A5A" w:rsidP="00A537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46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3757" w:rsidRPr="00B946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46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19" w:type="dxa"/>
            <w:tcBorders>
              <w:top w:val="single" w:sz="4" w:space="0" w:color="000000"/>
              <w:bottom w:val="nil"/>
            </w:tcBorders>
          </w:tcPr>
          <w:p w:rsidR="00650A5A" w:rsidRPr="00BC4451" w:rsidRDefault="00650A5A" w:rsidP="00282F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A5A" w:rsidRPr="00D27ACB" w:rsidRDefault="00650A5A" w:rsidP="00650A5A">
      <w:pPr>
        <w:pStyle w:val="ConsPlusNonformat"/>
        <w:rPr>
          <w:rFonts w:ascii="Times New Roman" w:eastAsia="Calibri" w:hAnsi="Times New Roman" w:cs="Times New Roman"/>
          <w:bCs/>
          <w:color w:val="FF0000"/>
          <w:sz w:val="18"/>
          <w:szCs w:val="18"/>
          <w:lang w:eastAsia="en-US"/>
        </w:rPr>
      </w:pPr>
      <w:r w:rsidRPr="00D27ACB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</w:t>
      </w:r>
    </w:p>
    <w:p w:rsidR="00650A5A" w:rsidRPr="00D27ACB" w:rsidRDefault="00650A5A" w:rsidP="00650A5A">
      <w:pPr>
        <w:jc w:val="both"/>
        <w:rPr>
          <w:b/>
          <w:sz w:val="20"/>
          <w:szCs w:val="20"/>
        </w:rPr>
      </w:pPr>
      <w:r w:rsidRPr="00D27ACB">
        <w:rPr>
          <w:b/>
          <w:sz w:val="20"/>
          <w:szCs w:val="20"/>
        </w:rPr>
        <w:t>* Заполняется в случае, если заявителю на момент заполнения заявления не исполнилось 18 лет</w:t>
      </w:r>
      <w:r>
        <w:rPr>
          <w:b/>
          <w:sz w:val="20"/>
          <w:szCs w:val="20"/>
        </w:rPr>
        <w:t>.</w:t>
      </w:r>
    </w:p>
    <w:sectPr w:rsidR="00650A5A" w:rsidRPr="00D27ACB" w:rsidSect="00D75BEF">
      <w:pgSz w:w="11906" w:h="16838"/>
      <w:pgMar w:top="71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73" w:rsidRDefault="00E53A73">
      <w:r>
        <w:separator/>
      </w:r>
    </w:p>
  </w:endnote>
  <w:endnote w:type="continuationSeparator" w:id="0">
    <w:p w:rsidR="00E53A73" w:rsidRDefault="00E5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73" w:rsidRDefault="00E53A73">
      <w:r>
        <w:separator/>
      </w:r>
    </w:p>
  </w:footnote>
  <w:footnote w:type="continuationSeparator" w:id="0">
    <w:p w:rsidR="00E53A73" w:rsidRDefault="00E5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A4E"/>
    <w:multiLevelType w:val="singleLevel"/>
    <w:tmpl w:val="3C5CF6A0"/>
    <w:lvl w:ilvl="0">
      <w:start w:val="3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4A9C052B"/>
    <w:multiLevelType w:val="hybridMultilevel"/>
    <w:tmpl w:val="DB9EE0AC"/>
    <w:lvl w:ilvl="0" w:tplc="F7E83168">
      <w:start w:val="5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2" w15:restartNumberingAfterBreak="0">
    <w:nsid w:val="4D503B76"/>
    <w:multiLevelType w:val="hybridMultilevel"/>
    <w:tmpl w:val="12EC6384"/>
    <w:lvl w:ilvl="0" w:tplc="C9A69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1F"/>
    <w:rsid w:val="00001385"/>
    <w:rsid w:val="00002A05"/>
    <w:rsid w:val="000254E4"/>
    <w:rsid w:val="0002737C"/>
    <w:rsid w:val="00037F71"/>
    <w:rsid w:val="00041D97"/>
    <w:rsid w:val="00042A0D"/>
    <w:rsid w:val="00042B78"/>
    <w:rsid w:val="000453C1"/>
    <w:rsid w:val="00046547"/>
    <w:rsid w:val="00060750"/>
    <w:rsid w:val="000624A0"/>
    <w:rsid w:val="00072546"/>
    <w:rsid w:val="0008228C"/>
    <w:rsid w:val="000836B3"/>
    <w:rsid w:val="00083D05"/>
    <w:rsid w:val="0008432F"/>
    <w:rsid w:val="00087E07"/>
    <w:rsid w:val="00093694"/>
    <w:rsid w:val="000A7F7C"/>
    <w:rsid w:val="000B081F"/>
    <w:rsid w:val="000C1539"/>
    <w:rsid w:val="000C7122"/>
    <w:rsid w:val="000D3CF8"/>
    <w:rsid w:val="000D4F89"/>
    <w:rsid w:val="000D7EC2"/>
    <w:rsid w:val="000E45C7"/>
    <w:rsid w:val="00104702"/>
    <w:rsid w:val="001047FE"/>
    <w:rsid w:val="001108A6"/>
    <w:rsid w:val="00115EFE"/>
    <w:rsid w:val="00121802"/>
    <w:rsid w:val="0012515D"/>
    <w:rsid w:val="00131131"/>
    <w:rsid w:val="001329E0"/>
    <w:rsid w:val="00137907"/>
    <w:rsid w:val="00144DD5"/>
    <w:rsid w:val="0015060A"/>
    <w:rsid w:val="00185DBE"/>
    <w:rsid w:val="001B7CDA"/>
    <w:rsid w:val="001D5848"/>
    <w:rsid w:val="001E0DC0"/>
    <w:rsid w:val="001E294D"/>
    <w:rsid w:val="002004A1"/>
    <w:rsid w:val="002222A5"/>
    <w:rsid w:val="00231041"/>
    <w:rsid w:val="0023677E"/>
    <w:rsid w:val="00242501"/>
    <w:rsid w:val="00243306"/>
    <w:rsid w:val="0024544A"/>
    <w:rsid w:val="00256053"/>
    <w:rsid w:val="0026029E"/>
    <w:rsid w:val="002657A4"/>
    <w:rsid w:val="00267605"/>
    <w:rsid w:val="00280D9F"/>
    <w:rsid w:val="00282F63"/>
    <w:rsid w:val="00286646"/>
    <w:rsid w:val="00290A43"/>
    <w:rsid w:val="00290EA8"/>
    <w:rsid w:val="00290FB3"/>
    <w:rsid w:val="002A66B4"/>
    <w:rsid w:val="002A71A2"/>
    <w:rsid w:val="002B036A"/>
    <w:rsid w:val="002B600B"/>
    <w:rsid w:val="00303C67"/>
    <w:rsid w:val="003104DD"/>
    <w:rsid w:val="003210FF"/>
    <w:rsid w:val="00334EFE"/>
    <w:rsid w:val="0034537D"/>
    <w:rsid w:val="00360468"/>
    <w:rsid w:val="00374410"/>
    <w:rsid w:val="00384009"/>
    <w:rsid w:val="0039597D"/>
    <w:rsid w:val="003A217B"/>
    <w:rsid w:val="003D5C9B"/>
    <w:rsid w:val="003D7024"/>
    <w:rsid w:val="003E0DF8"/>
    <w:rsid w:val="003F0072"/>
    <w:rsid w:val="003F53B1"/>
    <w:rsid w:val="00407467"/>
    <w:rsid w:val="00416745"/>
    <w:rsid w:val="00421808"/>
    <w:rsid w:val="0042440A"/>
    <w:rsid w:val="00425C21"/>
    <w:rsid w:val="00441055"/>
    <w:rsid w:val="004477F3"/>
    <w:rsid w:val="00452B92"/>
    <w:rsid w:val="00460366"/>
    <w:rsid w:val="00463E26"/>
    <w:rsid w:val="00465B08"/>
    <w:rsid w:val="00473207"/>
    <w:rsid w:val="00473307"/>
    <w:rsid w:val="004739B3"/>
    <w:rsid w:val="004A1B6F"/>
    <w:rsid w:val="004A5AB7"/>
    <w:rsid w:val="004B71C7"/>
    <w:rsid w:val="004B79CC"/>
    <w:rsid w:val="004C20FE"/>
    <w:rsid w:val="004C4B23"/>
    <w:rsid w:val="004C57DC"/>
    <w:rsid w:val="004D6745"/>
    <w:rsid w:val="004D7629"/>
    <w:rsid w:val="004E3C6D"/>
    <w:rsid w:val="00503A89"/>
    <w:rsid w:val="00505FCF"/>
    <w:rsid w:val="005069DA"/>
    <w:rsid w:val="00514079"/>
    <w:rsid w:val="0052433D"/>
    <w:rsid w:val="00530BA3"/>
    <w:rsid w:val="005319D3"/>
    <w:rsid w:val="00537F56"/>
    <w:rsid w:val="00545731"/>
    <w:rsid w:val="00545A29"/>
    <w:rsid w:val="005713D2"/>
    <w:rsid w:val="005811F3"/>
    <w:rsid w:val="00584C20"/>
    <w:rsid w:val="00586653"/>
    <w:rsid w:val="00586B3A"/>
    <w:rsid w:val="0059043F"/>
    <w:rsid w:val="00592C26"/>
    <w:rsid w:val="005A57C5"/>
    <w:rsid w:val="005A6139"/>
    <w:rsid w:val="005B3572"/>
    <w:rsid w:val="005C3201"/>
    <w:rsid w:val="005D1657"/>
    <w:rsid w:val="005D28EA"/>
    <w:rsid w:val="005D3375"/>
    <w:rsid w:val="005E0F81"/>
    <w:rsid w:val="006005AE"/>
    <w:rsid w:val="00602FF9"/>
    <w:rsid w:val="0061070F"/>
    <w:rsid w:val="00612C55"/>
    <w:rsid w:val="0061530B"/>
    <w:rsid w:val="006238FE"/>
    <w:rsid w:val="00623E14"/>
    <w:rsid w:val="0062780D"/>
    <w:rsid w:val="0063281E"/>
    <w:rsid w:val="00632A56"/>
    <w:rsid w:val="00636498"/>
    <w:rsid w:val="00642F7A"/>
    <w:rsid w:val="00645A99"/>
    <w:rsid w:val="0064692B"/>
    <w:rsid w:val="00650A5A"/>
    <w:rsid w:val="0066190D"/>
    <w:rsid w:val="0067029E"/>
    <w:rsid w:val="00676305"/>
    <w:rsid w:val="00682D76"/>
    <w:rsid w:val="00685D82"/>
    <w:rsid w:val="00691371"/>
    <w:rsid w:val="006931C7"/>
    <w:rsid w:val="006A615D"/>
    <w:rsid w:val="006A7014"/>
    <w:rsid w:val="006B0325"/>
    <w:rsid w:val="006D3AF1"/>
    <w:rsid w:val="006D541D"/>
    <w:rsid w:val="006E517B"/>
    <w:rsid w:val="006E6DC8"/>
    <w:rsid w:val="00723E81"/>
    <w:rsid w:val="00732313"/>
    <w:rsid w:val="0073262C"/>
    <w:rsid w:val="00733F90"/>
    <w:rsid w:val="00735944"/>
    <w:rsid w:val="007446BF"/>
    <w:rsid w:val="007449DF"/>
    <w:rsid w:val="00760ACD"/>
    <w:rsid w:val="007676D8"/>
    <w:rsid w:val="0077667E"/>
    <w:rsid w:val="00776885"/>
    <w:rsid w:val="00782E95"/>
    <w:rsid w:val="00783D3F"/>
    <w:rsid w:val="007903C9"/>
    <w:rsid w:val="00797D12"/>
    <w:rsid w:val="007A15E7"/>
    <w:rsid w:val="007A24C3"/>
    <w:rsid w:val="007A5B47"/>
    <w:rsid w:val="007C0689"/>
    <w:rsid w:val="008003AD"/>
    <w:rsid w:val="00800578"/>
    <w:rsid w:val="00815502"/>
    <w:rsid w:val="00821339"/>
    <w:rsid w:val="0082203A"/>
    <w:rsid w:val="00822B10"/>
    <w:rsid w:val="00853F68"/>
    <w:rsid w:val="00871995"/>
    <w:rsid w:val="00873629"/>
    <w:rsid w:val="008753DD"/>
    <w:rsid w:val="008765F1"/>
    <w:rsid w:val="00897CE8"/>
    <w:rsid w:val="008A685F"/>
    <w:rsid w:val="008B1AE5"/>
    <w:rsid w:val="008B4E8E"/>
    <w:rsid w:val="008B60CA"/>
    <w:rsid w:val="008C5464"/>
    <w:rsid w:val="008C652A"/>
    <w:rsid w:val="008D4D7C"/>
    <w:rsid w:val="008E206F"/>
    <w:rsid w:val="008E5433"/>
    <w:rsid w:val="008F2DE4"/>
    <w:rsid w:val="008F3C8B"/>
    <w:rsid w:val="008F4255"/>
    <w:rsid w:val="00904D1F"/>
    <w:rsid w:val="0090561C"/>
    <w:rsid w:val="00916BBF"/>
    <w:rsid w:val="00920477"/>
    <w:rsid w:val="00921A54"/>
    <w:rsid w:val="00924FE8"/>
    <w:rsid w:val="009258F3"/>
    <w:rsid w:val="009316D9"/>
    <w:rsid w:val="00942371"/>
    <w:rsid w:val="00950550"/>
    <w:rsid w:val="00950F11"/>
    <w:rsid w:val="009541D4"/>
    <w:rsid w:val="00960306"/>
    <w:rsid w:val="00964627"/>
    <w:rsid w:val="00967BAD"/>
    <w:rsid w:val="009738E3"/>
    <w:rsid w:val="00987215"/>
    <w:rsid w:val="00991BFE"/>
    <w:rsid w:val="0099244F"/>
    <w:rsid w:val="009947A7"/>
    <w:rsid w:val="009A1F57"/>
    <w:rsid w:val="009A24CE"/>
    <w:rsid w:val="009A4DDD"/>
    <w:rsid w:val="009C15F5"/>
    <w:rsid w:val="009E57BF"/>
    <w:rsid w:val="009F0EF8"/>
    <w:rsid w:val="009F25BC"/>
    <w:rsid w:val="009F389C"/>
    <w:rsid w:val="00A0104C"/>
    <w:rsid w:val="00A100FC"/>
    <w:rsid w:val="00A2002D"/>
    <w:rsid w:val="00A2346C"/>
    <w:rsid w:val="00A45C43"/>
    <w:rsid w:val="00A516E9"/>
    <w:rsid w:val="00A53757"/>
    <w:rsid w:val="00A541A6"/>
    <w:rsid w:val="00A620E7"/>
    <w:rsid w:val="00A651A2"/>
    <w:rsid w:val="00A676D4"/>
    <w:rsid w:val="00A776FF"/>
    <w:rsid w:val="00A77903"/>
    <w:rsid w:val="00A84D0E"/>
    <w:rsid w:val="00A84E25"/>
    <w:rsid w:val="00A928F5"/>
    <w:rsid w:val="00A95920"/>
    <w:rsid w:val="00AA179C"/>
    <w:rsid w:val="00AA3BBF"/>
    <w:rsid w:val="00AA4877"/>
    <w:rsid w:val="00AB2846"/>
    <w:rsid w:val="00AB6F03"/>
    <w:rsid w:val="00AC0FF9"/>
    <w:rsid w:val="00AC65B7"/>
    <w:rsid w:val="00AD44E2"/>
    <w:rsid w:val="00AD4FBE"/>
    <w:rsid w:val="00AD6420"/>
    <w:rsid w:val="00AE0F26"/>
    <w:rsid w:val="00AE1860"/>
    <w:rsid w:val="00AE1902"/>
    <w:rsid w:val="00AE309E"/>
    <w:rsid w:val="00AF18BE"/>
    <w:rsid w:val="00AF229A"/>
    <w:rsid w:val="00AF2C7D"/>
    <w:rsid w:val="00AF3D2C"/>
    <w:rsid w:val="00AF647A"/>
    <w:rsid w:val="00AF7A1B"/>
    <w:rsid w:val="00B04C2E"/>
    <w:rsid w:val="00B10448"/>
    <w:rsid w:val="00B1154A"/>
    <w:rsid w:val="00B23BF9"/>
    <w:rsid w:val="00B24321"/>
    <w:rsid w:val="00B341E5"/>
    <w:rsid w:val="00B372F8"/>
    <w:rsid w:val="00B44EA1"/>
    <w:rsid w:val="00B560DE"/>
    <w:rsid w:val="00B57EAA"/>
    <w:rsid w:val="00B732DA"/>
    <w:rsid w:val="00B75296"/>
    <w:rsid w:val="00B86BC2"/>
    <w:rsid w:val="00B946AB"/>
    <w:rsid w:val="00BA0228"/>
    <w:rsid w:val="00BA2F45"/>
    <w:rsid w:val="00BC0BEB"/>
    <w:rsid w:val="00BC4DDE"/>
    <w:rsid w:val="00BD17B3"/>
    <w:rsid w:val="00BD2036"/>
    <w:rsid w:val="00BD570D"/>
    <w:rsid w:val="00BD6951"/>
    <w:rsid w:val="00BE34F1"/>
    <w:rsid w:val="00BE7C21"/>
    <w:rsid w:val="00BF1B1D"/>
    <w:rsid w:val="00BF69EC"/>
    <w:rsid w:val="00BF709A"/>
    <w:rsid w:val="00C03A47"/>
    <w:rsid w:val="00C07B2D"/>
    <w:rsid w:val="00C33823"/>
    <w:rsid w:val="00C42809"/>
    <w:rsid w:val="00C42C4B"/>
    <w:rsid w:val="00C45C11"/>
    <w:rsid w:val="00C46BC3"/>
    <w:rsid w:val="00C51DFB"/>
    <w:rsid w:val="00C557A1"/>
    <w:rsid w:val="00C57E40"/>
    <w:rsid w:val="00C718DD"/>
    <w:rsid w:val="00C74280"/>
    <w:rsid w:val="00C76245"/>
    <w:rsid w:val="00C762A7"/>
    <w:rsid w:val="00C83071"/>
    <w:rsid w:val="00C904F9"/>
    <w:rsid w:val="00CA2E5C"/>
    <w:rsid w:val="00CB0946"/>
    <w:rsid w:val="00CB3FCF"/>
    <w:rsid w:val="00CC13D6"/>
    <w:rsid w:val="00CC1AF5"/>
    <w:rsid w:val="00CC4F1D"/>
    <w:rsid w:val="00CD042A"/>
    <w:rsid w:val="00CD17DD"/>
    <w:rsid w:val="00CD4E9A"/>
    <w:rsid w:val="00CD4EF0"/>
    <w:rsid w:val="00CE03ED"/>
    <w:rsid w:val="00CE23F1"/>
    <w:rsid w:val="00CF2E81"/>
    <w:rsid w:val="00D006CE"/>
    <w:rsid w:val="00D01456"/>
    <w:rsid w:val="00D0260D"/>
    <w:rsid w:val="00D06015"/>
    <w:rsid w:val="00D16EF9"/>
    <w:rsid w:val="00D32D30"/>
    <w:rsid w:val="00D34A5A"/>
    <w:rsid w:val="00D4222F"/>
    <w:rsid w:val="00D479DB"/>
    <w:rsid w:val="00D47EE9"/>
    <w:rsid w:val="00D54ED4"/>
    <w:rsid w:val="00D7185B"/>
    <w:rsid w:val="00D73EF5"/>
    <w:rsid w:val="00D75BEF"/>
    <w:rsid w:val="00D8332D"/>
    <w:rsid w:val="00D9678A"/>
    <w:rsid w:val="00DA3A7E"/>
    <w:rsid w:val="00DA5928"/>
    <w:rsid w:val="00DB3E2F"/>
    <w:rsid w:val="00DD616F"/>
    <w:rsid w:val="00E00536"/>
    <w:rsid w:val="00E021D5"/>
    <w:rsid w:val="00E173D3"/>
    <w:rsid w:val="00E20D4E"/>
    <w:rsid w:val="00E2696F"/>
    <w:rsid w:val="00E32109"/>
    <w:rsid w:val="00E331A7"/>
    <w:rsid w:val="00E33343"/>
    <w:rsid w:val="00E3520E"/>
    <w:rsid w:val="00E35348"/>
    <w:rsid w:val="00E419E2"/>
    <w:rsid w:val="00E41D1A"/>
    <w:rsid w:val="00E45A57"/>
    <w:rsid w:val="00E45D33"/>
    <w:rsid w:val="00E53A73"/>
    <w:rsid w:val="00E56EA0"/>
    <w:rsid w:val="00E57961"/>
    <w:rsid w:val="00E666BC"/>
    <w:rsid w:val="00EA31B7"/>
    <w:rsid w:val="00EA38A5"/>
    <w:rsid w:val="00ED2F12"/>
    <w:rsid w:val="00ED32CC"/>
    <w:rsid w:val="00ED4502"/>
    <w:rsid w:val="00ED5CC5"/>
    <w:rsid w:val="00EF5038"/>
    <w:rsid w:val="00EF6038"/>
    <w:rsid w:val="00F0487B"/>
    <w:rsid w:val="00F106E9"/>
    <w:rsid w:val="00F11542"/>
    <w:rsid w:val="00F233E9"/>
    <w:rsid w:val="00F24A83"/>
    <w:rsid w:val="00F25490"/>
    <w:rsid w:val="00F30752"/>
    <w:rsid w:val="00F37EA9"/>
    <w:rsid w:val="00F41799"/>
    <w:rsid w:val="00F44706"/>
    <w:rsid w:val="00F460DB"/>
    <w:rsid w:val="00F5168F"/>
    <w:rsid w:val="00F543ED"/>
    <w:rsid w:val="00F55B15"/>
    <w:rsid w:val="00F61C9B"/>
    <w:rsid w:val="00FB5BD5"/>
    <w:rsid w:val="00FC02CF"/>
    <w:rsid w:val="00FC27C6"/>
    <w:rsid w:val="00FC3942"/>
    <w:rsid w:val="00FC3A4D"/>
    <w:rsid w:val="00FC4A82"/>
    <w:rsid w:val="00FD34EA"/>
    <w:rsid w:val="00FD3A2C"/>
    <w:rsid w:val="00FD4A40"/>
    <w:rsid w:val="00FD7CE0"/>
    <w:rsid w:val="00FD7D3D"/>
    <w:rsid w:val="00FE2963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80593"/>
  <w15:chartTrackingRefBased/>
  <w15:docId w15:val="{67A99B6C-2A10-43E6-A0C9-83D37CD2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4D0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4D0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F38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4EF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9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kinV.SOZMURMAN\Application%20Data\Microsoft\&#1064;&#1072;&#1073;&#1083;&#1086;&#1085;&#1099;\&#1055;&#1088;&#1080;&#1082;&#1072;&#1079;%20&#1052;&#1047;&#1057;&#1056;%20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93AB-8863-4856-9F9D-BC542453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МЗСР МО</Template>
  <TotalTime>0</TotalTime>
  <Pages>1</Pages>
  <Words>212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ТРУДУ И СОЦИАЛЬНОМУ РАЗВИТИЮ</vt:lpstr>
    </vt:vector>
  </TitlesOfParts>
  <Company>Комитет по труду и соц.развитию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ТРУДУ И СОЦИАЛЬНОМУ РАЗВИТИЮ</dc:title>
  <dc:subject/>
  <dc:creator>KirkinV</dc:creator>
  <cp:keywords/>
  <cp:lastModifiedBy>RePack by Diakov</cp:lastModifiedBy>
  <cp:revision>2</cp:revision>
  <cp:lastPrinted>2019-04-12T07:14:00Z</cp:lastPrinted>
  <dcterms:created xsi:type="dcterms:W3CDTF">2020-09-07T13:34:00Z</dcterms:created>
  <dcterms:modified xsi:type="dcterms:W3CDTF">2020-09-07T13:34:00Z</dcterms:modified>
</cp:coreProperties>
</file>